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19" w:rsidRDefault="00585219" w:rsidP="001B56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Директору МАОУ </w:t>
      </w:r>
    </w:p>
    <w:p w:rsidR="00585219" w:rsidRDefault="00585219" w:rsidP="001B56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«Экономическая гимназия»</w:t>
      </w:r>
    </w:p>
    <w:p w:rsidR="00585219" w:rsidRDefault="00585219" w:rsidP="001B56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К.Г. Бакалэ </w:t>
      </w:r>
    </w:p>
    <w:p w:rsidR="00585219" w:rsidRDefault="00585219" w:rsidP="001B56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Тел.: 74-25-72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85219" w:rsidRDefault="00585219" w:rsidP="002C77F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 _____________________________________________________________</w:t>
      </w:r>
    </w:p>
    <w:p w:rsidR="00585219" w:rsidRPr="001E0B04" w:rsidRDefault="00585219" w:rsidP="001E0B0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1E0B04">
        <w:rPr>
          <w:rFonts w:ascii="Times New Roman" w:hAnsi="Times New Roman"/>
          <w:sz w:val="24"/>
          <w:szCs w:val="24"/>
        </w:rPr>
        <w:t>(Ф. И. О. родителя полностью)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ребёнка______________________________________</w:t>
      </w:r>
    </w:p>
    <w:p w:rsidR="00585219" w:rsidRPr="001E0B04" w:rsidRDefault="00585219" w:rsidP="001E0B0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1E0B04">
        <w:rPr>
          <w:rFonts w:ascii="Times New Roman" w:hAnsi="Times New Roman"/>
          <w:sz w:val="24"/>
          <w:szCs w:val="24"/>
        </w:rPr>
        <w:t>(Ф. И. р</w:t>
      </w:r>
      <w:r>
        <w:rPr>
          <w:rFonts w:ascii="Times New Roman" w:hAnsi="Times New Roman"/>
          <w:sz w:val="24"/>
          <w:szCs w:val="24"/>
        </w:rPr>
        <w:t>ебенка</w:t>
      </w:r>
      <w:r w:rsidRPr="001E0B04">
        <w:rPr>
          <w:rFonts w:ascii="Times New Roman" w:hAnsi="Times New Roman"/>
          <w:sz w:val="24"/>
          <w:szCs w:val="24"/>
        </w:rPr>
        <w:t xml:space="preserve"> полностью)   </w:t>
      </w:r>
    </w:p>
    <w:p w:rsidR="00585219" w:rsidRDefault="00585219" w:rsidP="00C337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число, месяц , год, рождения______________учени(      )_______класса в </w:t>
      </w:r>
    </w:p>
    <w:p w:rsidR="00585219" w:rsidRPr="001E0B04" w:rsidRDefault="00585219" w:rsidP="001E0B04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1E0B04">
        <w:rPr>
          <w:rFonts w:ascii="Times New Roman" w:hAnsi="Times New Roman"/>
          <w:sz w:val="20"/>
          <w:szCs w:val="20"/>
        </w:rPr>
        <w:t>( который закончил)</w:t>
      </w:r>
    </w:p>
    <w:p w:rsidR="00585219" w:rsidRDefault="00585219" w:rsidP="00CE4F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пришкольный городской  оздоровительный лагерь, организованный</w:t>
      </w:r>
      <w:r w:rsidRPr="001B5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дни летних каникул  с 01.06.2023  по 22. 06. 2023 года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проживания________________________________________________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(дом., сот.)___________________________________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                                   Подпись_________________</w:t>
      </w: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</w:p>
    <w:p w:rsidR="00585219" w:rsidRDefault="00585219" w:rsidP="00A7007A">
      <w:pPr>
        <w:spacing w:after="0"/>
        <w:rPr>
          <w:rFonts w:ascii="Times New Roman" w:hAnsi="Times New Roman"/>
          <w:sz w:val="28"/>
          <w:szCs w:val="28"/>
        </w:rPr>
      </w:pPr>
      <w:r w:rsidRPr="00A7007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85219" w:rsidRDefault="00585219" w:rsidP="001B56A1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585219" w:rsidRDefault="00585219" w:rsidP="001B56A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 w:rsidRPr="00A70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Директору МАОУ </w:t>
      </w:r>
    </w:p>
    <w:p w:rsidR="00585219" w:rsidRDefault="00585219" w:rsidP="001E0B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«Экономическая гимназия»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К.Г. Бакалэ 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Тел.: 74-25-72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585219" w:rsidRDefault="00585219" w:rsidP="001E0B0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 _____________________________________________________________</w:t>
      </w:r>
    </w:p>
    <w:p w:rsidR="00585219" w:rsidRPr="001E0B04" w:rsidRDefault="00585219" w:rsidP="001E0B0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1E0B04">
        <w:rPr>
          <w:rFonts w:ascii="Times New Roman" w:hAnsi="Times New Roman"/>
          <w:sz w:val="24"/>
          <w:szCs w:val="24"/>
        </w:rPr>
        <w:t>(Ф. И. О. родителя полностью)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ребёнка______________________________________</w:t>
      </w:r>
    </w:p>
    <w:p w:rsidR="00585219" w:rsidRPr="001E0B04" w:rsidRDefault="00585219" w:rsidP="001E0B0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1E0B04">
        <w:rPr>
          <w:rFonts w:ascii="Times New Roman" w:hAnsi="Times New Roman"/>
          <w:sz w:val="24"/>
          <w:szCs w:val="24"/>
        </w:rPr>
        <w:t>(Ф. И. р</w:t>
      </w:r>
      <w:r>
        <w:rPr>
          <w:rFonts w:ascii="Times New Roman" w:hAnsi="Times New Roman"/>
          <w:sz w:val="24"/>
          <w:szCs w:val="24"/>
        </w:rPr>
        <w:t>ебенка</w:t>
      </w:r>
      <w:r w:rsidRPr="001E0B04">
        <w:rPr>
          <w:rFonts w:ascii="Times New Roman" w:hAnsi="Times New Roman"/>
          <w:sz w:val="24"/>
          <w:szCs w:val="24"/>
        </w:rPr>
        <w:t xml:space="preserve"> полностью)   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число, месяц , год, рождения______________учени(      )_______класса в </w:t>
      </w:r>
    </w:p>
    <w:p w:rsidR="00585219" w:rsidRPr="001E0B04" w:rsidRDefault="00585219" w:rsidP="001E0B04">
      <w:pPr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1E0B04">
        <w:rPr>
          <w:rFonts w:ascii="Times New Roman" w:hAnsi="Times New Roman"/>
          <w:sz w:val="20"/>
          <w:szCs w:val="20"/>
        </w:rPr>
        <w:t>( который закончил)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пришкольный городской  оздоровительный лагерь, организованный</w:t>
      </w:r>
      <w:r w:rsidRPr="001B56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дни летних каникул  с 26.06.2023  по 16. 07. 2023 года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проживания________________________________________________</w:t>
      </w:r>
    </w:p>
    <w:p w:rsidR="00585219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(дом., сот.)___________________________________</w:t>
      </w:r>
    </w:p>
    <w:p w:rsidR="00585219" w:rsidRPr="00A7007A" w:rsidRDefault="00585219" w:rsidP="001E0B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                                   Подпись_________________</w:t>
      </w:r>
    </w:p>
    <w:sectPr w:rsidR="00585219" w:rsidRPr="00A7007A" w:rsidSect="001B5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07A"/>
    <w:rsid w:val="000A7134"/>
    <w:rsid w:val="000B73CA"/>
    <w:rsid w:val="00152C55"/>
    <w:rsid w:val="001B56A1"/>
    <w:rsid w:val="001E0B04"/>
    <w:rsid w:val="002565AF"/>
    <w:rsid w:val="002C77F1"/>
    <w:rsid w:val="002F2754"/>
    <w:rsid w:val="002F2B12"/>
    <w:rsid w:val="003D1BA1"/>
    <w:rsid w:val="004270B5"/>
    <w:rsid w:val="00487DC4"/>
    <w:rsid w:val="005536D3"/>
    <w:rsid w:val="00585219"/>
    <w:rsid w:val="0063211C"/>
    <w:rsid w:val="00677B5A"/>
    <w:rsid w:val="00813856"/>
    <w:rsid w:val="00871D8F"/>
    <w:rsid w:val="00960AC4"/>
    <w:rsid w:val="00984EB2"/>
    <w:rsid w:val="00A41E31"/>
    <w:rsid w:val="00A67007"/>
    <w:rsid w:val="00A7007A"/>
    <w:rsid w:val="00A705F8"/>
    <w:rsid w:val="00AA6CB6"/>
    <w:rsid w:val="00B2798B"/>
    <w:rsid w:val="00C33736"/>
    <w:rsid w:val="00CE0AC2"/>
    <w:rsid w:val="00CE3D09"/>
    <w:rsid w:val="00CE4F5E"/>
    <w:rsid w:val="00D11C3C"/>
    <w:rsid w:val="00D212EF"/>
    <w:rsid w:val="00E9285C"/>
    <w:rsid w:val="00ED28F2"/>
    <w:rsid w:val="00F15D0B"/>
    <w:rsid w:val="00F83D81"/>
    <w:rsid w:val="00F85FF0"/>
    <w:rsid w:val="00F96F12"/>
    <w:rsid w:val="00FA17AE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00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A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329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МАОУ «Экономическая гимназия»</dc:title>
  <dc:subject/>
  <dc:creator>Виктория</dc:creator>
  <cp:keywords/>
  <dc:description/>
  <cp:lastModifiedBy>Пользователь Windows</cp:lastModifiedBy>
  <cp:revision>4</cp:revision>
  <cp:lastPrinted>2023-05-25T11:11:00Z</cp:lastPrinted>
  <dcterms:created xsi:type="dcterms:W3CDTF">2023-05-15T23:47:00Z</dcterms:created>
  <dcterms:modified xsi:type="dcterms:W3CDTF">2023-05-25T11:14:00Z</dcterms:modified>
</cp:coreProperties>
</file>